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F8" w:rsidRPr="00333ABB" w:rsidRDefault="00E036F8" w:rsidP="00D54E1D">
      <w:pPr>
        <w:pStyle w:val="Heading1"/>
        <w:ind w:firstLine="1"/>
        <w:jc w:val="left"/>
        <w:rPr>
          <w:rFonts w:ascii="Arial" w:hAnsi="Arial" w:cs="Arial"/>
          <w:b/>
          <w:bCs/>
          <w:sz w:val="24"/>
          <w:szCs w:val="24"/>
        </w:rPr>
      </w:pPr>
      <w:r w:rsidRPr="00333ABB">
        <w:rPr>
          <w:rFonts w:ascii="Arial" w:hAnsi="Arial" w:cs="Arial"/>
          <w:b/>
          <w:bCs/>
          <w:sz w:val="24"/>
          <w:szCs w:val="24"/>
        </w:rPr>
        <w:t>Allegato 1 istanza di partecipazione</w:t>
      </w:r>
    </w:p>
    <w:p w:rsidR="00E036F8" w:rsidRPr="00715896" w:rsidRDefault="00E036F8" w:rsidP="00D54E1D">
      <w:pPr>
        <w:pStyle w:val="Heading1"/>
        <w:ind w:left="4820" w:firstLine="1"/>
        <w:jc w:val="left"/>
        <w:rPr>
          <w:rFonts w:ascii="Arial" w:hAnsi="Arial" w:cs="Arial"/>
          <w:b/>
          <w:bCs/>
        </w:rPr>
      </w:pPr>
      <w:r w:rsidRPr="00A9308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AL DIRIGENTE SCOLASTICO</w:t>
      </w:r>
    </w:p>
    <w:p w:rsidR="00E036F8" w:rsidRPr="00715896" w:rsidRDefault="00E036F8" w:rsidP="00D54E1D">
      <w:pPr>
        <w:ind w:left="48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DEL </w:t>
      </w:r>
      <w:r w:rsidRPr="00A9308E">
        <w:rPr>
          <w:rFonts w:ascii="Arial" w:hAnsi="Arial" w:cs="Arial"/>
          <w:b/>
          <w:bCs/>
          <w:color w:val="000000"/>
        </w:rPr>
        <w:t>LICEO STATALE ‘ANTONIO ROSMINI’</w:t>
      </w:r>
    </w:p>
    <w:p w:rsidR="00E036F8" w:rsidRDefault="00E036F8" w:rsidP="00D54E1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>
        <w:rPr>
          <w:rFonts w:ascii="Arial" w:hAnsi="Arial" w:cs="Arial"/>
          <w:b/>
          <w:bCs/>
        </w:rPr>
        <w:t xml:space="preserve">INTERNA </w:t>
      </w:r>
      <w:r w:rsidRPr="003D354F">
        <w:rPr>
          <w:rFonts w:ascii="Arial" w:hAnsi="Arial" w:cs="Arial"/>
          <w:b/>
          <w:bCs/>
        </w:rPr>
        <w:t>TUTOR</w:t>
      </w:r>
      <w:r>
        <w:rPr>
          <w:rFonts w:ascii="Arial" w:hAnsi="Arial" w:cs="Arial"/>
          <w:b/>
          <w:bCs/>
        </w:rPr>
        <w:t xml:space="preserve"> d’Aula–Docente </w:t>
      </w:r>
      <w:r w:rsidRPr="003D354F">
        <w:rPr>
          <w:rFonts w:ascii="Arial" w:hAnsi="Arial" w:cs="Arial"/>
          <w:b/>
          <w:bCs/>
        </w:rPr>
        <w:t>ESPERTO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color w:val="000000"/>
        </w:rPr>
        <w:t>Avviso pubblico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“</w:t>
      </w:r>
      <w:r w:rsidRPr="00D45C12">
        <w:rPr>
          <w:rFonts w:ascii="Arial" w:hAnsi="Arial" w:cs="Arial"/>
          <w:b/>
          <w:bCs/>
          <w:noProof/>
        </w:rPr>
        <w:t>Sviluppo del pensiero computazionale, della creatività digitale e delle competenze di “cittadinanza digitale” a supporto dell'offerta formativa</w:t>
      </w:r>
      <w:r w:rsidRPr="00835348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color w:val="000000"/>
        </w:rPr>
        <w:t xml:space="preserve">. Progetto autorizzato con </w:t>
      </w:r>
      <w:r w:rsidRPr="00835348">
        <w:rPr>
          <w:rFonts w:ascii="Arial" w:hAnsi="Arial" w:cs="Arial"/>
        </w:rPr>
        <w:t xml:space="preserve">nota prot. </w:t>
      </w:r>
      <w:r w:rsidRPr="00D45C12">
        <w:rPr>
          <w:rFonts w:ascii="Arial" w:hAnsi="Arial" w:cs="Arial"/>
          <w:b/>
          <w:bCs/>
          <w:noProof/>
        </w:rPr>
        <w:t>AOODGEFID/28239 del 30/10/2018</w:t>
      </w:r>
      <w:r w:rsidRPr="002F4715">
        <w:rPr>
          <w:rFonts w:ascii="Arial" w:hAnsi="Arial" w:cs="Arial"/>
        </w:rPr>
        <w:t xml:space="preserve">dal MIUR - dal titolo </w:t>
      </w:r>
      <w:r w:rsidRPr="002F4715">
        <w:rPr>
          <w:rFonts w:ascii="Arial" w:hAnsi="Arial" w:cs="Arial"/>
          <w:b/>
          <w:bCs/>
        </w:rPr>
        <w:t>“</w:t>
      </w:r>
      <w:r w:rsidRPr="00D45C12">
        <w:rPr>
          <w:rFonts w:ascii="Arial" w:hAnsi="Arial" w:cs="Arial"/>
          <w:b/>
          <w:bCs/>
          <w:noProof/>
        </w:rPr>
        <w:t>PENSIERO COMPUTAZIONALE E CITTADINANZA DIGITALE</w:t>
      </w:r>
      <w:r>
        <w:rPr>
          <w:rFonts w:ascii="Arial" w:hAnsi="Arial" w:cs="Arial"/>
          <w:b/>
          <w:bCs/>
          <w:noProof/>
        </w:rPr>
        <w:t>- Non siamo pesci nella rete</w:t>
      </w:r>
      <w:r w:rsidRPr="002F4715">
        <w:rPr>
          <w:rFonts w:ascii="Arial" w:hAnsi="Arial" w:cs="Arial"/>
          <w:b/>
          <w:bCs/>
        </w:rPr>
        <w:t>”</w:t>
      </w:r>
      <w:r w:rsidRPr="002F4715">
        <w:rPr>
          <w:rFonts w:ascii="Arial" w:hAnsi="Arial" w:cs="Arial"/>
        </w:rPr>
        <w:t xml:space="preserve"> – codice </w:t>
      </w:r>
      <w:r w:rsidRPr="00D45C12">
        <w:rPr>
          <w:rFonts w:ascii="Arial" w:hAnsi="Arial" w:cs="Arial"/>
          <w:b/>
          <w:bCs/>
          <w:noProof/>
        </w:rPr>
        <w:t>10.2.2A-FDRPOC-TO-2018-90</w:t>
      </w:r>
      <w:r w:rsidRPr="002F4715">
        <w:rPr>
          <w:rFonts w:ascii="Arial" w:hAnsi="Arial" w:cs="Arial"/>
        </w:rPr>
        <w:t>- importo finanziato pari a Euro</w:t>
      </w:r>
      <w:r>
        <w:rPr>
          <w:rFonts w:ascii="Arial" w:hAnsi="Arial" w:cs="Arial"/>
          <w:b/>
          <w:bCs/>
          <w:noProof/>
          <w:color w:val="222222"/>
          <w:sz w:val="23"/>
          <w:szCs w:val="23"/>
        </w:rPr>
        <w:t>24.993,60</w:t>
      </w:r>
      <w:r w:rsidRPr="002F4715">
        <w:rPr>
          <w:rFonts w:ascii="Arial" w:hAnsi="Arial" w:cs="Arial"/>
        </w:rPr>
        <w:t>;</w:t>
      </w:r>
    </w:p>
    <w:p w:rsidR="00E036F8" w:rsidRPr="008608E5" w:rsidRDefault="00E036F8" w:rsidP="00D54E1D">
      <w:pPr>
        <w:spacing w:line="240" w:lineRule="auto"/>
        <w:rPr>
          <w:rFonts w:ascii="Arial" w:hAnsi="Arial" w:cs="Arial"/>
        </w:rPr>
      </w:pPr>
      <w:r w:rsidRPr="008608E5">
        <w:rPr>
          <w:rFonts w:ascii="Arial" w:hAnsi="Arial" w:cs="Arial"/>
        </w:rPr>
        <w:t>Il/La sottoscritto/a________________________________________________________________</w:t>
      </w:r>
    </w:p>
    <w:p w:rsidR="00E036F8" w:rsidRDefault="00E036F8" w:rsidP="00D54E1D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nato/a a ______________________________________</w:t>
      </w:r>
      <w:r>
        <w:rPr>
          <w:rFonts w:ascii="Arial" w:hAnsi="Arial" w:cs="Arial"/>
        </w:rPr>
        <w:t>__</w:t>
      </w:r>
      <w:r w:rsidRPr="008608E5">
        <w:rPr>
          <w:rFonts w:ascii="Arial" w:hAnsi="Arial" w:cs="Arial"/>
        </w:rPr>
        <w:t>Pr</w:t>
      </w:r>
      <w:r>
        <w:rPr>
          <w:rFonts w:ascii="Arial" w:hAnsi="Arial" w:cs="Arial"/>
        </w:rPr>
        <w:t>ov.</w:t>
      </w:r>
      <w:r w:rsidRPr="008608E5">
        <w:rPr>
          <w:rFonts w:ascii="Arial" w:hAnsi="Arial" w:cs="Arial"/>
        </w:rPr>
        <w:t>(___) il ____/____/___________</w:t>
      </w:r>
    </w:p>
    <w:p w:rsidR="00E036F8" w:rsidRPr="008608E5" w:rsidRDefault="00E036F8" w:rsidP="00D54E1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E036F8" w:rsidRPr="0071589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036F8" w:rsidRDefault="00E036F8" w:rsidP="00D54E1D">
      <w:pPr>
        <w:spacing w:line="240" w:lineRule="auto"/>
        <w:jc w:val="both"/>
        <w:rPr>
          <w:rFonts w:ascii="Arial" w:hAnsi="Arial" w:cs="Arial"/>
        </w:rPr>
      </w:pPr>
    </w:p>
    <w:p w:rsidR="00E036F8" w:rsidRPr="008608E5" w:rsidRDefault="00E036F8" w:rsidP="00D54E1D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 xml:space="preserve">Residente a___________________________________________cap_____________Prov.( </w:t>
      </w:r>
      <w:r>
        <w:rPr>
          <w:rFonts w:ascii="Arial" w:hAnsi="Arial" w:cs="Arial"/>
        </w:rPr>
        <w:t xml:space="preserve">___ </w:t>
      </w:r>
      <w:r w:rsidRPr="008608E5">
        <w:rPr>
          <w:rFonts w:ascii="Arial" w:hAnsi="Arial" w:cs="Arial"/>
        </w:rPr>
        <w:t>)</w:t>
      </w:r>
    </w:p>
    <w:p w:rsidR="00E036F8" w:rsidRPr="008608E5" w:rsidRDefault="00E036F8" w:rsidP="00D54E1D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Indirizzo______________________________________________________ n.________________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036F8" w:rsidRPr="0071589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036F8" w:rsidRDefault="00E036F8" w:rsidP="00D54E1D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E036F8" w:rsidRPr="00715896">
        <w:trPr>
          <w:trHeight w:hRule="exact" w:val="454"/>
        </w:trPr>
        <w:tc>
          <w:tcPr>
            <w:tcW w:w="2304" w:type="dxa"/>
            <w:tcBorders>
              <w:top w:val="nil"/>
              <w:left w:val="nil"/>
              <w:bottom w:val="nil"/>
            </w:tcBorders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59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036F8" w:rsidRPr="008D5B8D" w:rsidRDefault="00E036F8" w:rsidP="00D54E1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E036F8" w:rsidRPr="008608E5" w:rsidRDefault="00E036F8" w:rsidP="00D54E1D">
      <w:pPr>
        <w:spacing w:line="240" w:lineRule="auto"/>
        <w:jc w:val="center"/>
        <w:rPr>
          <w:rFonts w:ascii="Arial" w:hAnsi="Arial" w:cs="Arial"/>
        </w:rPr>
      </w:pPr>
      <w:r w:rsidRPr="008608E5">
        <w:rPr>
          <w:rFonts w:ascii="Arial" w:hAnsi="Arial" w:cs="Arial"/>
        </w:rPr>
        <w:t>DICHIARA</w:t>
      </w:r>
    </w:p>
    <w:p w:rsidR="00E036F8" w:rsidRPr="00715896" w:rsidRDefault="00E036F8" w:rsidP="00D54E1D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608E5">
        <w:rPr>
          <w:rFonts w:ascii="Arial" w:hAnsi="Arial" w:cs="Arial"/>
        </w:rPr>
        <w:instrText xml:space="preserve"> FORMCHECKBOX </w:instrText>
      </w:r>
      <w:r w:rsidRPr="008608E5">
        <w:rPr>
          <w:rFonts w:ascii="Arial" w:hAnsi="Arial" w:cs="Arial"/>
        </w:rPr>
      </w:r>
      <w:r w:rsidRPr="008608E5">
        <w:rPr>
          <w:rFonts w:ascii="Arial" w:hAnsi="Arial" w:cs="Arial"/>
        </w:rPr>
        <w:fldChar w:fldCharType="end"/>
      </w:r>
      <w:r>
        <w:rPr>
          <w:rFonts w:ascii="AndaleSansUI" w:hAnsi="AndaleSansUI" w:cs="AndaleSansUI"/>
          <w:sz w:val="24"/>
          <w:szCs w:val="24"/>
          <w:lang w:eastAsia="it-IT"/>
        </w:rPr>
        <w:t xml:space="preserve"> Di essere in servizio presso il Liceo Statale ‘Antonio Rosmini’</w:t>
      </w:r>
    </w:p>
    <w:p w:rsidR="00E036F8" w:rsidRPr="008D5B8D" w:rsidRDefault="00E036F8" w:rsidP="00D54E1D">
      <w:pPr>
        <w:rPr>
          <w:rFonts w:ascii="Arial" w:hAnsi="Arial" w:cs="Arial"/>
          <w:sz w:val="8"/>
          <w:szCs w:val="8"/>
        </w:rPr>
      </w:pPr>
    </w:p>
    <w:p w:rsidR="00E036F8" w:rsidRDefault="00E036F8" w:rsidP="00D54E1D">
      <w:pPr>
        <w:spacing w:line="360" w:lineRule="auto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608E5">
        <w:rPr>
          <w:rFonts w:ascii="Arial" w:hAnsi="Arial" w:cs="Arial"/>
        </w:rPr>
        <w:instrText xml:space="preserve"> FORMCHECKBOX </w:instrText>
      </w:r>
      <w:r w:rsidRPr="008608E5">
        <w:rPr>
          <w:rFonts w:ascii="Arial" w:hAnsi="Arial" w:cs="Arial"/>
        </w:rPr>
      </w:r>
      <w:r w:rsidRPr="008608E5">
        <w:rPr>
          <w:rFonts w:ascii="Arial" w:hAnsi="Arial" w:cs="Arial"/>
        </w:rPr>
        <w:fldChar w:fldCharType="end"/>
      </w:r>
      <w:r w:rsidRPr="008608E5">
        <w:rPr>
          <w:rFonts w:ascii="Arial" w:hAnsi="Arial" w:cs="Arial"/>
        </w:rPr>
        <w:t xml:space="preserve"> </w:t>
      </w:r>
      <w:r w:rsidRPr="003D354F">
        <w:rPr>
          <w:rFonts w:ascii="Arial" w:hAnsi="Arial" w:cs="Arial"/>
        </w:rPr>
        <w:t xml:space="preserve">TITOLO DI </w:t>
      </w:r>
      <w:r>
        <w:rPr>
          <w:rFonts w:ascii="Arial" w:hAnsi="Arial" w:cs="Arial"/>
        </w:rPr>
        <w:t>ACCESSO</w:t>
      </w:r>
      <w:r w:rsidRPr="003D354F">
        <w:rPr>
          <w:rFonts w:ascii="Arial" w:hAnsi="Arial" w:cs="Arial"/>
        </w:rPr>
        <w:t xml:space="preserve"> </w:t>
      </w:r>
      <w:r w:rsidRPr="008608E5">
        <w:rPr>
          <w:rFonts w:ascii="Arial" w:hAnsi="Arial" w:cs="Arial"/>
        </w:rPr>
        <w:t xml:space="preserve"> (SPECIFICARE) __________________________________________</w:t>
      </w:r>
      <w:r>
        <w:rPr>
          <w:rFonts w:ascii="Arial" w:hAnsi="Arial" w:cs="Arial"/>
        </w:rPr>
        <w:t>_</w:t>
      </w:r>
    </w:p>
    <w:p w:rsidR="00E036F8" w:rsidRPr="00BE0074" w:rsidRDefault="00E036F8" w:rsidP="00D54E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E036F8" w:rsidRPr="008608E5" w:rsidRDefault="00E036F8" w:rsidP="00D54E1D">
      <w:pPr>
        <w:jc w:val="center"/>
        <w:rPr>
          <w:rFonts w:ascii="Arial" w:hAnsi="Arial" w:cs="Arial"/>
          <w:b/>
          <w:bCs/>
        </w:rPr>
      </w:pPr>
      <w:r w:rsidRPr="008608E5">
        <w:rPr>
          <w:rFonts w:ascii="Arial" w:hAnsi="Arial" w:cs="Arial"/>
          <w:b/>
          <w:bCs/>
        </w:rPr>
        <w:t>CHIEDE di essere ammesso/a alla procedura di selezione di cui all’oggetto</w:t>
      </w:r>
      <w:r>
        <w:rPr>
          <w:rFonts w:ascii="Arial" w:hAnsi="Arial" w:cs="Arial"/>
          <w:b/>
          <w:bCs/>
        </w:rPr>
        <w:t xml:space="preserve"> </w:t>
      </w:r>
      <w:r w:rsidRPr="008608E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8608E5">
        <w:rPr>
          <w:rFonts w:ascii="Arial" w:hAnsi="Arial" w:cs="Arial"/>
          <w:b/>
          <w:bCs/>
        </w:rPr>
        <w:t>di essere inserito/a nella graduatoria di:</w:t>
      </w:r>
    </w:p>
    <w:p w:rsidR="00E036F8" w:rsidRPr="008608E5" w:rsidRDefault="00E036F8" w:rsidP="00D54E1D">
      <w:pPr>
        <w:jc w:val="both"/>
        <w:rPr>
          <w:rFonts w:ascii="Arial" w:hAnsi="Arial" w:cs="Arial"/>
          <w:b/>
          <w:bCs/>
        </w:rPr>
      </w:pPr>
      <w:r w:rsidRPr="008608E5">
        <w:rPr>
          <w:rFonts w:ascii="Arial" w:hAnsi="Arial" w:cs="Arial"/>
          <w:b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8608E5">
        <w:rPr>
          <w:rFonts w:ascii="Arial" w:hAnsi="Arial" w:cs="Arial"/>
          <w:b/>
          <w:bCs/>
        </w:rPr>
        <w:instrText xml:space="preserve"> FORMCHECKBOX </w:instrText>
      </w:r>
      <w:r w:rsidRPr="008608E5">
        <w:rPr>
          <w:rFonts w:ascii="Arial" w:hAnsi="Arial" w:cs="Arial"/>
          <w:b/>
          <w:bCs/>
        </w:rPr>
      </w:r>
      <w:r w:rsidRPr="008608E5">
        <w:rPr>
          <w:rFonts w:ascii="Arial" w:hAnsi="Arial" w:cs="Arial"/>
          <w:b/>
          <w:bCs/>
        </w:rPr>
        <w:fldChar w:fldCharType="end"/>
      </w:r>
      <w:r w:rsidRPr="008608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Tutor</w:t>
      </w:r>
    </w:p>
    <w:p w:rsidR="00E036F8" w:rsidRPr="008608E5" w:rsidRDefault="00E036F8" w:rsidP="00D54E1D">
      <w:pPr>
        <w:jc w:val="both"/>
        <w:rPr>
          <w:rFonts w:ascii="Arial" w:hAnsi="Arial" w:cs="Arial"/>
          <w:b/>
          <w:bCs/>
        </w:rPr>
      </w:pPr>
      <w:r w:rsidRPr="008608E5">
        <w:rPr>
          <w:rFonts w:ascii="Arial" w:hAnsi="Arial" w:cs="Arial"/>
          <w:b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8608E5">
        <w:rPr>
          <w:rFonts w:ascii="Arial" w:hAnsi="Arial" w:cs="Arial"/>
          <w:b/>
          <w:bCs/>
        </w:rPr>
        <w:instrText xml:space="preserve"> FORMCHECKBOX </w:instrText>
      </w:r>
      <w:r w:rsidRPr="008608E5">
        <w:rPr>
          <w:rFonts w:ascii="Arial" w:hAnsi="Arial" w:cs="Arial"/>
          <w:b/>
          <w:bCs/>
        </w:rPr>
      </w:r>
      <w:r w:rsidRPr="008608E5">
        <w:rPr>
          <w:rFonts w:ascii="Arial" w:hAnsi="Arial" w:cs="Arial"/>
          <w:b/>
          <w:bCs/>
        </w:rPr>
        <w:fldChar w:fldCharType="end"/>
      </w:r>
      <w:r w:rsidRPr="008608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Esperto</w:t>
      </w:r>
    </w:p>
    <w:p w:rsidR="00E036F8" w:rsidRDefault="00E036F8" w:rsidP="00D54E1D">
      <w:pPr>
        <w:jc w:val="both"/>
        <w:rPr>
          <w:rFonts w:ascii="Arial" w:hAnsi="Arial" w:cs="Arial"/>
          <w:b/>
          <w:bCs/>
        </w:rPr>
      </w:pPr>
      <w:r w:rsidRPr="008608E5">
        <w:rPr>
          <w:rFonts w:ascii="Arial" w:hAnsi="Arial" w:cs="Arial"/>
        </w:rPr>
        <w:t xml:space="preserve">per le attività del PON FSE dal titolo </w:t>
      </w:r>
      <w:r w:rsidRPr="008608E5">
        <w:rPr>
          <w:rFonts w:ascii="Arial" w:hAnsi="Arial" w:cs="Arial"/>
          <w:b/>
          <w:bCs/>
        </w:rPr>
        <w:t>“</w:t>
      </w:r>
      <w:r w:rsidRPr="00D45C12">
        <w:rPr>
          <w:rFonts w:ascii="Arial" w:hAnsi="Arial" w:cs="Arial"/>
          <w:b/>
          <w:bCs/>
          <w:noProof/>
        </w:rPr>
        <w:t>PENSIERO COMPUTAZIONALE E CITTADINANZA DIGITALE</w:t>
      </w:r>
      <w:r w:rsidRPr="008608E5">
        <w:rPr>
          <w:rFonts w:ascii="Arial" w:hAnsi="Arial" w:cs="Arial"/>
          <w:b/>
          <w:bCs/>
        </w:rPr>
        <w:t>”</w:t>
      </w:r>
      <w:r w:rsidRPr="008608E5">
        <w:rPr>
          <w:rFonts w:ascii="Arial" w:hAnsi="Arial" w:cs="Arial"/>
        </w:rPr>
        <w:t xml:space="preserve"> – codice </w:t>
      </w:r>
      <w:r w:rsidRPr="00D45C12">
        <w:rPr>
          <w:rFonts w:ascii="Arial" w:hAnsi="Arial" w:cs="Arial"/>
          <w:b/>
          <w:bCs/>
          <w:noProof/>
        </w:rPr>
        <w:t>10.2.2A-FDRPOC-TO-2018-90</w:t>
      </w:r>
    </w:p>
    <w:p w:rsidR="00E036F8" w:rsidRDefault="00E036F8" w:rsidP="00D54E1D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27"/>
        <w:gridCol w:w="5644"/>
      </w:tblGrid>
      <w:tr w:rsidR="00E036F8" w:rsidRPr="00C545AD">
        <w:tc>
          <w:tcPr>
            <w:tcW w:w="2235" w:type="dxa"/>
            <w:vAlign w:val="center"/>
          </w:tcPr>
          <w:p w:rsidR="00E036F8" w:rsidRPr="001E24D3" w:rsidRDefault="00E036F8" w:rsidP="0038359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modulo </w:t>
            </w:r>
          </w:p>
        </w:tc>
        <w:tc>
          <w:tcPr>
            <w:tcW w:w="1727" w:type="dxa"/>
            <w:vAlign w:val="center"/>
          </w:tcPr>
          <w:p w:rsidR="00E036F8" w:rsidRPr="001E24D3" w:rsidRDefault="00E036F8" w:rsidP="0038359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 </w:t>
            </w:r>
          </w:p>
        </w:tc>
        <w:tc>
          <w:tcPr>
            <w:tcW w:w="5644" w:type="dxa"/>
          </w:tcPr>
          <w:p w:rsidR="00E036F8" w:rsidRPr="001E24D3" w:rsidRDefault="00E036F8" w:rsidP="0038359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>Titolo di accesso richiesto</w:t>
            </w:r>
          </w:p>
        </w:tc>
      </w:tr>
      <w:tr w:rsidR="00E036F8" w:rsidRPr="00C545AD">
        <w:trPr>
          <w:trHeight w:val="663"/>
        </w:trPr>
        <w:tc>
          <w:tcPr>
            <w:tcW w:w="2235" w:type="dxa"/>
            <w:vAlign w:val="center"/>
          </w:tcPr>
          <w:p w:rsidR="00E036F8" w:rsidRPr="001E24D3" w:rsidRDefault="00E036F8" w:rsidP="003835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M3-</w:t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>Competenze digitali di base 1</w:t>
            </w:r>
          </w:p>
        </w:tc>
        <w:tc>
          <w:tcPr>
            <w:tcW w:w="1727" w:type="dxa"/>
            <w:vAlign w:val="center"/>
          </w:tcPr>
          <w:p w:rsidR="00E036F8" w:rsidRPr="001E24D3" w:rsidRDefault="00E036F8" w:rsidP="00383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4D3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Pr="001E24D3">
              <w:rPr>
                <w:rFonts w:ascii="Arial" w:hAnsi="Arial" w:cs="Arial"/>
                <w:b/>
                <w:bCs/>
                <w:lang w:val="en-US"/>
              </w:rPr>
            </w:r>
            <w:r w:rsidRPr="001E24D3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5644" w:type="dxa"/>
            <w:vMerge w:val="restart"/>
            <w:vAlign w:val="center"/>
          </w:tcPr>
          <w:p w:rsidR="00E036F8" w:rsidRPr="00C545AD" w:rsidRDefault="00E036F8" w:rsidP="00476358">
            <w:pPr>
              <w:rPr>
                <w:rFonts w:ascii="Arial" w:hAnsi="Arial" w:cs="Arial"/>
                <w:sz w:val="20"/>
                <w:szCs w:val="20"/>
              </w:rPr>
            </w:pPr>
            <w:r w:rsidRPr="00C545AD">
              <w:rPr>
                <w:rFonts w:ascii="Arial" w:hAnsi="Arial" w:cs="Arial"/>
                <w:sz w:val="20"/>
                <w:szCs w:val="20"/>
              </w:rPr>
              <w:t>Diploma di scuola secondaria di secondo grado</w:t>
            </w:r>
          </w:p>
          <w:p w:rsidR="00E036F8" w:rsidRPr="00C545AD" w:rsidRDefault="00E036F8" w:rsidP="00476358">
            <w:pPr>
              <w:rPr>
                <w:rFonts w:ascii="Arial" w:hAnsi="Arial" w:cs="Arial"/>
                <w:sz w:val="20"/>
                <w:szCs w:val="20"/>
              </w:rPr>
            </w:pPr>
            <w:r w:rsidRPr="00C545AD">
              <w:rPr>
                <w:rFonts w:ascii="Arial" w:hAnsi="Arial" w:cs="Arial"/>
                <w:sz w:val="20"/>
                <w:szCs w:val="20"/>
              </w:rPr>
              <w:t>Esperienza di gestione d’aula o di gruppi in formazione (30 ore all’anno per un minimo di 3 anni)</w:t>
            </w:r>
          </w:p>
          <w:p w:rsidR="00E036F8" w:rsidRPr="00D54E1D" w:rsidRDefault="00E036F8" w:rsidP="00476358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45AD">
              <w:rPr>
                <w:rFonts w:ascii="Arial" w:hAnsi="Arial" w:cs="Arial"/>
                <w:sz w:val="20"/>
                <w:szCs w:val="20"/>
              </w:rPr>
              <w:t>Conoscenze informatiche</w:t>
            </w:r>
          </w:p>
        </w:tc>
      </w:tr>
      <w:tr w:rsidR="00E036F8" w:rsidRPr="00C545AD">
        <w:trPr>
          <w:trHeight w:val="539"/>
        </w:trPr>
        <w:tc>
          <w:tcPr>
            <w:tcW w:w="2235" w:type="dxa"/>
            <w:vAlign w:val="center"/>
          </w:tcPr>
          <w:p w:rsidR="00E036F8" w:rsidRPr="001E24D3" w:rsidRDefault="00E036F8" w:rsidP="00383592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M5-</w:t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>Competenze digitali di base 2</w:t>
            </w:r>
          </w:p>
        </w:tc>
        <w:tc>
          <w:tcPr>
            <w:tcW w:w="1727" w:type="dxa"/>
            <w:vAlign w:val="center"/>
          </w:tcPr>
          <w:p w:rsidR="00E036F8" w:rsidRPr="001E24D3" w:rsidRDefault="00E036F8" w:rsidP="00383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4D3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Pr="001E24D3">
              <w:rPr>
                <w:rFonts w:ascii="Arial" w:hAnsi="Arial" w:cs="Arial"/>
                <w:b/>
                <w:bCs/>
                <w:lang w:val="en-US"/>
              </w:rPr>
            </w:r>
            <w:r w:rsidRPr="001E24D3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5644" w:type="dxa"/>
            <w:vMerge/>
            <w:vAlign w:val="center"/>
          </w:tcPr>
          <w:p w:rsidR="00E036F8" w:rsidRPr="00D54E1D" w:rsidRDefault="00E036F8" w:rsidP="00383592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6F8" w:rsidRPr="00C545AD">
        <w:trPr>
          <w:trHeight w:val="539"/>
        </w:trPr>
        <w:tc>
          <w:tcPr>
            <w:tcW w:w="2235" w:type="dxa"/>
            <w:vAlign w:val="center"/>
          </w:tcPr>
          <w:p w:rsidR="00E036F8" w:rsidRPr="001E24D3" w:rsidRDefault="00E036F8" w:rsidP="00383592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M1-Dal computer al tempo che fa</w:t>
            </w:r>
          </w:p>
        </w:tc>
        <w:tc>
          <w:tcPr>
            <w:tcW w:w="1727" w:type="dxa"/>
            <w:vAlign w:val="center"/>
          </w:tcPr>
          <w:p w:rsidR="00E036F8" w:rsidRPr="001E24D3" w:rsidRDefault="00E036F8" w:rsidP="0038359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E24D3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4D3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Pr="001E24D3">
              <w:rPr>
                <w:rFonts w:ascii="Arial" w:hAnsi="Arial" w:cs="Arial"/>
                <w:b/>
                <w:bCs/>
                <w:lang w:val="en-US"/>
              </w:rPr>
            </w:r>
            <w:r w:rsidRPr="001E24D3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5644" w:type="dxa"/>
            <w:vMerge/>
            <w:vAlign w:val="center"/>
          </w:tcPr>
          <w:p w:rsidR="00E036F8" w:rsidRPr="00D54E1D" w:rsidRDefault="00E036F8" w:rsidP="00383592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6F8" w:rsidRDefault="00E036F8" w:rsidP="00D54E1D">
      <w:pPr>
        <w:jc w:val="both"/>
        <w:rPr>
          <w:rFonts w:ascii="Arial" w:hAnsi="Arial" w:cs="Arial"/>
        </w:rPr>
      </w:pPr>
    </w:p>
    <w:p w:rsidR="00E036F8" w:rsidRDefault="00E036F8" w:rsidP="00D54E1D">
      <w:pPr>
        <w:jc w:val="both"/>
        <w:rPr>
          <w:rFonts w:ascii="Arial" w:hAnsi="Arial" w:cs="Arial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27"/>
        <w:gridCol w:w="5644"/>
      </w:tblGrid>
      <w:tr w:rsidR="00E036F8" w:rsidRPr="00C545AD">
        <w:tc>
          <w:tcPr>
            <w:tcW w:w="2235" w:type="dxa"/>
            <w:vAlign w:val="center"/>
          </w:tcPr>
          <w:p w:rsidR="00E036F8" w:rsidRPr="001E24D3" w:rsidRDefault="00E036F8" w:rsidP="0038359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836724"/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modulo </w:t>
            </w:r>
          </w:p>
        </w:tc>
        <w:tc>
          <w:tcPr>
            <w:tcW w:w="1727" w:type="dxa"/>
            <w:vAlign w:val="center"/>
          </w:tcPr>
          <w:p w:rsidR="00E036F8" w:rsidRPr="001E24D3" w:rsidRDefault="00E036F8" w:rsidP="0038359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ESPERTO </w:t>
            </w:r>
          </w:p>
        </w:tc>
        <w:tc>
          <w:tcPr>
            <w:tcW w:w="5644" w:type="dxa"/>
          </w:tcPr>
          <w:p w:rsidR="00E036F8" w:rsidRPr="001E24D3" w:rsidRDefault="00E036F8" w:rsidP="0038359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>Titolo di accesso richiesto</w:t>
            </w:r>
          </w:p>
        </w:tc>
      </w:tr>
      <w:tr w:rsidR="00E036F8" w:rsidRPr="00C545AD">
        <w:trPr>
          <w:trHeight w:val="663"/>
        </w:trPr>
        <w:tc>
          <w:tcPr>
            <w:tcW w:w="2235" w:type="dxa"/>
            <w:vAlign w:val="center"/>
          </w:tcPr>
          <w:p w:rsidR="00E036F8" w:rsidRPr="001E24D3" w:rsidRDefault="00E036F8" w:rsidP="003835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M3-</w:t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>Competenze digitali di base 1</w:t>
            </w:r>
          </w:p>
        </w:tc>
        <w:tc>
          <w:tcPr>
            <w:tcW w:w="1727" w:type="dxa"/>
            <w:vAlign w:val="center"/>
          </w:tcPr>
          <w:p w:rsidR="00E036F8" w:rsidRPr="001E24D3" w:rsidRDefault="00E036F8" w:rsidP="00383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4D3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Pr="001E24D3">
              <w:rPr>
                <w:rFonts w:ascii="Arial" w:hAnsi="Arial" w:cs="Arial"/>
                <w:b/>
                <w:bCs/>
                <w:lang w:val="en-US"/>
              </w:rPr>
            </w:r>
            <w:r w:rsidRPr="001E24D3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5644" w:type="dxa"/>
            <w:vAlign w:val="center"/>
          </w:tcPr>
          <w:p w:rsidR="00E036F8" w:rsidRPr="00D54E1D" w:rsidRDefault="00E036F8" w:rsidP="00383592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1D">
              <w:rPr>
                <w:rFonts w:ascii="Arial" w:hAnsi="Arial" w:cs="Arial"/>
                <w:sz w:val="20"/>
                <w:szCs w:val="20"/>
              </w:rPr>
              <w:t xml:space="preserve">Laurea vecchio ordinamento oppure specialistica nuovo ordinamento in discipline scientifiche </w:t>
            </w:r>
          </w:p>
        </w:tc>
      </w:tr>
      <w:tr w:rsidR="00E036F8" w:rsidRPr="00C545AD">
        <w:trPr>
          <w:trHeight w:val="539"/>
        </w:trPr>
        <w:tc>
          <w:tcPr>
            <w:tcW w:w="2235" w:type="dxa"/>
            <w:vAlign w:val="center"/>
          </w:tcPr>
          <w:p w:rsidR="00E036F8" w:rsidRPr="001E24D3" w:rsidRDefault="00E036F8" w:rsidP="00383592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M5-</w:t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>Competenze digitali di base 2</w:t>
            </w:r>
          </w:p>
        </w:tc>
        <w:tc>
          <w:tcPr>
            <w:tcW w:w="1727" w:type="dxa"/>
            <w:vAlign w:val="center"/>
          </w:tcPr>
          <w:p w:rsidR="00E036F8" w:rsidRPr="001E24D3" w:rsidRDefault="00E036F8" w:rsidP="00383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4D3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Pr="001E24D3">
              <w:rPr>
                <w:rFonts w:ascii="Arial" w:hAnsi="Arial" w:cs="Arial"/>
                <w:b/>
                <w:bCs/>
                <w:lang w:val="en-US"/>
              </w:rPr>
            </w:r>
            <w:r w:rsidRPr="001E24D3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5644" w:type="dxa"/>
            <w:vAlign w:val="center"/>
          </w:tcPr>
          <w:p w:rsidR="00E036F8" w:rsidRPr="00D54E1D" w:rsidRDefault="00E036F8" w:rsidP="00383592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1D">
              <w:rPr>
                <w:rFonts w:ascii="Arial" w:hAnsi="Arial" w:cs="Arial"/>
                <w:sz w:val="20"/>
                <w:szCs w:val="20"/>
              </w:rPr>
              <w:t xml:space="preserve">Laurea vecchio ordinamento oppure specialistica nuovo ordinamento in discipline scientifiche </w:t>
            </w:r>
          </w:p>
        </w:tc>
      </w:tr>
      <w:bookmarkEnd w:id="0"/>
    </w:tbl>
    <w:p w:rsidR="00E036F8" w:rsidRDefault="00E036F8" w:rsidP="00D54E1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36F8" w:rsidRPr="003D354F" w:rsidRDefault="00E036F8" w:rsidP="00D54E1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036F8" w:rsidRDefault="00E036F8" w:rsidP="00D54E1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036F8" w:rsidRPr="003D354F" w:rsidRDefault="00E036F8" w:rsidP="00D54E1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E036F8" w:rsidRPr="003D354F" w:rsidRDefault="00E036F8" w:rsidP="00D54E1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E036F8" w:rsidRPr="003D354F" w:rsidRDefault="00E036F8" w:rsidP="00D54E1D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E036F8" w:rsidRPr="003D354F" w:rsidRDefault="00E036F8" w:rsidP="00D54E1D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E036F8" w:rsidRPr="003D354F" w:rsidRDefault="00E036F8" w:rsidP="00D54E1D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E036F8" w:rsidRPr="003D354F" w:rsidRDefault="00E036F8" w:rsidP="00D54E1D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E036F8" w:rsidRPr="003D354F" w:rsidRDefault="00E036F8" w:rsidP="00D54E1D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E036F8" w:rsidRPr="003D354F" w:rsidRDefault="00E036F8" w:rsidP="00D54E1D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:rsidR="00E036F8" w:rsidRDefault="00E036F8" w:rsidP="00D54E1D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E036F8" w:rsidRDefault="00E036F8" w:rsidP="00D54E1D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E036F8" w:rsidRPr="00846B0A" w:rsidRDefault="00E036F8" w:rsidP="00D54E1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46B0A">
        <w:rPr>
          <w:rFonts w:ascii="Arial" w:hAnsi="Arial" w:cs="Arial"/>
          <w:b/>
          <w:bCs/>
        </w:rPr>
        <w:t>Dichiarazione di insussistenza di incompatibilità</w:t>
      </w:r>
    </w:p>
    <w:p w:rsidR="00E036F8" w:rsidRPr="00E87017" w:rsidRDefault="00E036F8" w:rsidP="00D54E1D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E036F8" w:rsidRPr="00E87017" w:rsidRDefault="00E036F8" w:rsidP="00D54E1D">
      <w:pPr>
        <w:pStyle w:val="ListParagraph"/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E036F8" w:rsidRDefault="00E036F8" w:rsidP="00D54E1D">
      <w:pPr>
        <w:pStyle w:val="ListParagraph"/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036F8" w:rsidRPr="00E87017" w:rsidRDefault="00E036F8" w:rsidP="00D54E1D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</w:p>
    <w:p w:rsidR="00E036F8" w:rsidRPr="003D354F" w:rsidRDefault="00E036F8" w:rsidP="00D54E1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E036F8" w:rsidRDefault="00E036F8" w:rsidP="00D54E1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:rsidR="00E036F8" w:rsidRPr="00A76403" w:rsidRDefault="00E036F8" w:rsidP="00D54E1D">
      <w:pPr>
        <w:pStyle w:val="ListParagraph"/>
        <w:tabs>
          <w:tab w:val="num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A76403">
        <w:rPr>
          <w:rFonts w:ascii="Arial" w:hAnsi="Arial" w:cs="Arial"/>
          <w:color w:val="000000"/>
        </w:rPr>
        <w:t>Dichiara, inoltre:</w:t>
      </w:r>
    </w:p>
    <w:p w:rsidR="00E036F8" w:rsidRPr="003D354F" w:rsidRDefault="00E036F8" w:rsidP="00D54E1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saper usare la piattaforma on line “Gestione Programmazione Unitaria - GPU”</w:t>
      </w:r>
    </w:p>
    <w:p w:rsidR="00E036F8" w:rsidRPr="003D354F" w:rsidRDefault="00E036F8" w:rsidP="00D54E1D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E036F8" w:rsidRDefault="00E036F8" w:rsidP="00D54E1D">
      <w:pPr>
        <w:pStyle w:val="ListParagraph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E036F8" w:rsidRPr="00A5298D" w:rsidRDefault="00E036F8" w:rsidP="00D54E1D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>Informativa ex art. 13 D.Lgs. n.196/2003 e ex art. 13 del Regolamento Europeo 2016/679, per il trattamento dei dati personali dei dipendenti</w:t>
      </w:r>
    </w:p>
    <w:p w:rsidR="00E036F8" w:rsidRPr="00715896" w:rsidRDefault="00E036F8" w:rsidP="00D54E1D">
      <w:pPr>
        <w:pStyle w:val="ListParagraph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E036F8" w:rsidRPr="00715896" w:rsidRDefault="00E036F8" w:rsidP="00D54E1D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E036F8" w:rsidRDefault="00E036F8" w:rsidP="00D54E1D">
      <w:pPr>
        <w:pStyle w:val="ListParagraph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537E61">
        <w:rPr>
          <w:rFonts w:ascii="Arial" w:hAnsi="Arial" w:cs="Arial"/>
          <w:b/>
          <w:bCs/>
          <w:color w:val="000000"/>
        </w:rPr>
        <w:t>LICEO STATALE ‘ANTONIO ROSMINI”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E036F8" w:rsidRDefault="00E036F8" w:rsidP="00D54E1D">
      <w:pPr>
        <w:jc w:val="both"/>
        <w:rPr>
          <w:rFonts w:ascii="Arial" w:hAnsi="Arial" w:cs="Arial"/>
        </w:rPr>
      </w:pPr>
    </w:p>
    <w:p w:rsidR="00E036F8" w:rsidRDefault="00E036F8" w:rsidP="00D54E1D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E036F8" w:rsidRDefault="00E036F8" w:rsidP="00D54E1D">
      <w:pPr>
        <w:pStyle w:val="Heading1"/>
        <w:ind w:firstLine="1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D54E1D">
        <w:rPr>
          <w:rFonts w:ascii="Arial" w:hAnsi="Arial" w:cs="Arial"/>
          <w:b/>
          <w:bCs/>
          <w:sz w:val="24"/>
          <w:szCs w:val="24"/>
        </w:rPr>
        <w:t>Allegato 2 scheda di autovalutazione</w:t>
      </w:r>
      <w:r>
        <w:rPr>
          <w:rFonts w:ascii="Arial" w:hAnsi="Arial" w:cs="Arial"/>
          <w:b/>
          <w:bCs/>
        </w:rPr>
        <w:t xml:space="preserve"> </w:t>
      </w:r>
    </w:p>
    <w:p w:rsidR="00E036F8" w:rsidRDefault="00E036F8" w:rsidP="00D54E1D">
      <w:pPr>
        <w:rPr>
          <w:rFonts w:ascii="Arial" w:hAnsi="Arial" w:cs="Arial"/>
        </w:rPr>
      </w:pPr>
    </w:p>
    <w:p w:rsidR="00E036F8" w:rsidRPr="003D354F" w:rsidRDefault="00E036F8" w:rsidP="00D54E1D">
      <w:pPr>
        <w:rPr>
          <w:rFonts w:ascii="Arial" w:hAnsi="Arial" w:cs="Arial"/>
          <w:b/>
          <w:bCs/>
        </w:rPr>
      </w:pPr>
      <w:bookmarkStart w:id="1" w:name="_GoBack"/>
      <w:bookmarkEnd w:id="1"/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 </w:t>
      </w:r>
      <w:r w:rsidRPr="00D45C12">
        <w:rPr>
          <w:rFonts w:ascii="Arial" w:hAnsi="Arial" w:cs="Arial"/>
          <w:b/>
          <w:bCs/>
          <w:noProof/>
        </w:rPr>
        <w:t>10.2.2A-FDRPOC-TO-2018-90</w:t>
      </w:r>
      <w:r w:rsidRPr="00A421D9">
        <w:rPr>
          <w:rFonts w:ascii="Arial" w:hAnsi="Arial" w:cs="Arial"/>
          <w:b/>
          <w:bCs/>
        </w:rPr>
        <w:t xml:space="preserve"> - </w:t>
      </w:r>
      <w:r w:rsidRPr="00A421D9">
        <w:rPr>
          <w:rFonts w:ascii="Arial" w:hAnsi="Arial" w:cs="Arial"/>
        </w:rPr>
        <w:t>Titolo progetto: “</w:t>
      </w:r>
      <w:r w:rsidRPr="00D45C12">
        <w:rPr>
          <w:rFonts w:ascii="Arial" w:hAnsi="Arial" w:cs="Arial"/>
          <w:b/>
          <w:bCs/>
          <w:noProof/>
        </w:rPr>
        <w:t>PENSIERO COMPUTAZIONALE E CITTADINANZA DIGITALE</w:t>
      </w:r>
      <w:r w:rsidRPr="00A421D9">
        <w:rPr>
          <w:rFonts w:ascii="Arial" w:hAnsi="Arial" w:cs="Arial"/>
          <w:b/>
          <w:bCs/>
        </w:rPr>
        <w:t>”</w:t>
      </w:r>
    </w:p>
    <w:p w:rsidR="00E036F8" w:rsidRPr="003E1F01" w:rsidRDefault="00E036F8" w:rsidP="00D54E1D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bCs/>
          <w:color w:val="000000"/>
        </w:rPr>
        <w:t xml:space="preserve">AVVISO DI SELEZIONE </w:t>
      </w:r>
      <w:r>
        <w:rPr>
          <w:rFonts w:ascii="Arial" w:hAnsi="Arial" w:cs="Arial"/>
          <w:b/>
          <w:bCs/>
          <w:color w:val="000000"/>
        </w:rPr>
        <w:t>PERSONALE</w:t>
      </w:r>
    </w:p>
    <w:p w:rsidR="00E036F8" w:rsidRDefault="00E036F8" w:rsidP="00D54E1D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421D9">
        <w:rPr>
          <w:rFonts w:ascii="Arial" w:hAnsi="Arial" w:cs="Arial"/>
          <w:b/>
          <w:bCs/>
          <w:color w:val="000000"/>
          <w:sz w:val="32"/>
          <w:szCs w:val="32"/>
        </w:rPr>
        <w:t>TUTOR d’aula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714"/>
        <w:gridCol w:w="3373"/>
        <w:gridCol w:w="1134"/>
        <w:gridCol w:w="1099"/>
      </w:tblGrid>
      <w:tr w:rsidR="00E036F8" w:rsidRPr="00D54E1D">
        <w:trPr>
          <w:jc w:val="center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:rsidR="00E036F8" w:rsidRPr="00D54E1D" w:rsidRDefault="00E036F8" w:rsidP="003835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373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E036F8" w:rsidRPr="00D54E1D">
        <w:trPr>
          <w:jc w:val="center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:rsidR="00E036F8" w:rsidRPr="00D54E1D" w:rsidRDefault="00E036F8" w:rsidP="00383592">
            <w:pPr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Titolo di studio: Diploma di scuola secondaria di secondo grado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</w: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373" w:type="dxa"/>
            <w:vAlign w:val="center"/>
          </w:tcPr>
          <w:p w:rsidR="00E036F8" w:rsidRPr="00D54E1D" w:rsidRDefault="00E036F8" w:rsidP="00383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rPr>
          <w:trHeight w:val="994"/>
          <w:jc w:val="center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4" w:type="dxa"/>
            <w:vAlign w:val="center"/>
          </w:tcPr>
          <w:p w:rsidR="00E036F8" w:rsidRPr="00D54E1D" w:rsidRDefault="00E036F8" w:rsidP="00383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 xml:space="preserve">Competenza nell’uso di strumenti informatici, evidenziabili attraverso corsi di formazione sull’utilizzo di nuove tecnologie. </w:t>
            </w: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373" w:type="dxa"/>
            <w:vAlign w:val="center"/>
          </w:tcPr>
          <w:p w:rsidR="00E036F8" w:rsidRPr="00D54E1D" w:rsidRDefault="00E036F8" w:rsidP="0038359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 xml:space="preserve">Punti 1 per ciascun corso di almeno 8h fino ad un massimo di 5 corsi </w:t>
            </w: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rPr>
          <w:jc w:val="center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14" w:type="dxa"/>
            <w:vAlign w:val="center"/>
          </w:tcPr>
          <w:p w:rsidR="00E036F8" w:rsidRPr="00D54E1D" w:rsidRDefault="00E036F8" w:rsidP="00383592">
            <w:pPr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Esperienza di gestione d’aula o di gruppi in formazione (30 ore all’anno per un minimo di 3 anni)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</w: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373" w:type="dxa"/>
            <w:vAlign w:val="center"/>
          </w:tcPr>
          <w:p w:rsidR="00E036F8" w:rsidRPr="00D54E1D" w:rsidRDefault="00E036F8" w:rsidP="00383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 per ciascuna esperienza fino ad un massimo di 6 attività</w:t>
            </w: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rPr>
          <w:jc w:val="center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14" w:type="dxa"/>
            <w:vAlign w:val="center"/>
          </w:tcPr>
          <w:p w:rsidR="00E036F8" w:rsidRPr="00D54E1D" w:rsidRDefault="00E036F8" w:rsidP="00383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Certificazioni informatiche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  <w:t>ECDL – EUCIP- EIPASS-PEKIT</w:t>
            </w:r>
          </w:p>
        </w:tc>
        <w:tc>
          <w:tcPr>
            <w:tcW w:w="3373" w:type="dxa"/>
            <w:vAlign w:val="center"/>
          </w:tcPr>
          <w:p w:rsidR="00E036F8" w:rsidRPr="00D54E1D" w:rsidRDefault="00E036F8" w:rsidP="0038359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0,5 per ogni certificazione fino ad un massimo di 4certificazioni</w:t>
            </w: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rPr>
          <w:jc w:val="center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4" w:type="dxa"/>
            <w:vAlign w:val="center"/>
          </w:tcPr>
          <w:p w:rsidR="00E036F8" w:rsidRPr="00D54E1D" w:rsidRDefault="00E036F8" w:rsidP="00383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 xml:space="preserve">Titolo di studio: Laurea </w:t>
            </w:r>
          </w:p>
        </w:tc>
        <w:tc>
          <w:tcPr>
            <w:tcW w:w="3373" w:type="dxa"/>
            <w:vAlign w:val="center"/>
          </w:tcPr>
          <w:p w:rsidR="00E036F8" w:rsidRPr="00D54E1D" w:rsidRDefault="00E036F8" w:rsidP="00383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 xml:space="preserve">Punti 2            </w:t>
            </w: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rPr>
          <w:jc w:val="center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14" w:type="dxa"/>
            <w:vAlign w:val="center"/>
          </w:tcPr>
          <w:p w:rsidR="00E036F8" w:rsidRPr="00D54E1D" w:rsidRDefault="00E036F8" w:rsidP="00383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Dottorato di ricerca (max 1)</w:t>
            </w:r>
          </w:p>
        </w:tc>
        <w:tc>
          <w:tcPr>
            <w:tcW w:w="3373" w:type="dxa"/>
            <w:vAlign w:val="center"/>
          </w:tcPr>
          <w:p w:rsidR="00E036F8" w:rsidRPr="00D54E1D" w:rsidRDefault="00E036F8" w:rsidP="00383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 xml:space="preserve">Punti 1 </w:t>
            </w: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rPr>
          <w:jc w:val="center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14" w:type="dxa"/>
            <w:vAlign w:val="center"/>
          </w:tcPr>
          <w:p w:rsidR="00E036F8" w:rsidRPr="00D54E1D" w:rsidRDefault="00E036F8" w:rsidP="00383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Pregresse esperienze in Docenza/Tutoraggio PON-POR e/o FSE</w:t>
            </w:r>
          </w:p>
        </w:tc>
        <w:tc>
          <w:tcPr>
            <w:tcW w:w="3373" w:type="dxa"/>
            <w:vAlign w:val="center"/>
          </w:tcPr>
          <w:p w:rsidR="00E036F8" w:rsidRPr="00D54E1D" w:rsidRDefault="00E036F8" w:rsidP="0038359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1 fino ad un massimo di 3 esperienze</w:t>
            </w: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rPr>
          <w:jc w:val="center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14" w:type="dxa"/>
            <w:vAlign w:val="center"/>
          </w:tcPr>
          <w:p w:rsidR="00E036F8" w:rsidRPr="00D54E1D" w:rsidRDefault="00E036F8" w:rsidP="00383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 Tutor/Esperto/supporto operativo, referente per la valutazione </w:t>
            </w:r>
            <w:r w:rsidRPr="00D54E1D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PON-POR</w:t>
            </w:r>
          </w:p>
        </w:tc>
        <w:tc>
          <w:tcPr>
            <w:tcW w:w="3373" w:type="dxa"/>
            <w:vAlign w:val="center"/>
          </w:tcPr>
          <w:p w:rsidR="00E036F8" w:rsidRPr="00D54E1D" w:rsidRDefault="00E036F8" w:rsidP="00383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1 per ogni attività fino ad un massimo di 2 attività</w:t>
            </w: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rPr>
          <w:jc w:val="center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14" w:type="dxa"/>
            <w:vAlign w:val="center"/>
          </w:tcPr>
          <w:p w:rsidR="00E036F8" w:rsidRPr="00D54E1D" w:rsidRDefault="00E036F8" w:rsidP="00383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Partecipazione a progettazione o gestione di progetti finanziati (PON, MIUR, Comenius, Erasmus, ecc.)</w:t>
            </w:r>
          </w:p>
        </w:tc>
        <w:tc>
          <w:tcPr>
            <w:tcW w:w="3373" w:type="dxa"/>
            <w:vAlign w:val="center"/>
          </w:tcPr>
          <w:p w:rsidR="00E036F8" w:rsidRPr="00D54E1D" w:rsidRDefault="00E036F8" w:rsidP="00383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1 per progetto fino ad un massimo di 2 progetti</w:t>
            </w: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rPr>
          <w:jc w:val="center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14" w:type="dxa"/>
            <w:vAlign w:val="center"/>
          </w:tcPr>
          <w:p w:rsidR="00E036F8" w:rsidRPr="00D54E1D" w:rsidRDefault="00E036F8" w:rsidP="00383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Essere docente della classe o di almeno 5 alunni che partecipano al corso</w:t>
            </w:r>
          </w:p>
        </w:tc>
        <w:tc>
          <w:tcPr>
            <w:tcW w:w="3373" w:type="dxa"/>
            <w:vAlign w:val="center"/>
          </w:tcPr>
          <w:p w:rsidR="00E036F8" w:rsidRPr="00D54E1D" w:rsidRDefault="00E036F8" w:rsidP="00383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 xml:space="preserve">Punti 5 </w:t>
            </w: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rPr>
          <w:jc w:val="center"/>
        </w:trPr>
        <w:tc>
          <w:tcPr>
            <w:tcW w:w="7621" w:type="dxa"/>
            <w:gridSpan w:val="3"/>
            <w:vAlign w:val="center"/>
          </w:tcPr>
          <w:p w:rsidR="00E036F8" w:rsidRPr="00D54E1D" w:rsidRDefault="00E036F8" w:rsidP="00383592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036F8" w:rsidRPr="00D54E1D" w:rsidRDefault="00E036F8" w:rsidP="0038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36F8" w:rsidRDefault="00E036F8" w:rsidP="00D54E1D">
      <w:pPr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036F8" w:rsidRDefault="00E036F8" w:rsidP="00D54E1D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  <w:r>
        <w:rPr>
          <w:rFonts w:ascii="Arial" w:hAnsi="Arial" w:cs="Arial"/>
        </w:rPr>
        <w:t>_______</w:t>
      </w:r>
    </w:p>
    <w:p w:rsidR="00E036F8" w:rsidRDefault="00E036F8" w:rsidP="00D54E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36F8" w:rsidRPr="003D354F" w:rsidRDefault="00E036F8" w:rsidP="00D54E1D">
      <w:pPr>
        <w:jc w:val="both"/>
        <w:rPr>
          <w:rFonts w:ascii="Arial" w:hAnsi="Arial" w:cs="Arial"/>
          <w:b/>
          <w:bCs/>
        </w:rPr>
      </w:pPr>
      <w:r w:rsidRPr="00CC5014">
        <w:rPr>
          <w:rFonts w:ascii="Arial" w:hAnsi="Arial" w:cs="Arial"/>
          <w:b/>
          <w:bCs/>
        </w:rPr>
        <w:t>Allegato 2 scheda di autovalutazione</w:t>
      </w:r>
      <w:r w:rsidRPr="00CC5014">
        <w:rPr>
          <w:rFonts w:ascii="Arial" w:hAnsi="Arial" w:cs="Arial"/>
        </w:rPr>
        <w:t xml:space="preserve"> Codice progetto </w:t>
      </w:r>
      <w:r w:rsidRPr="00D45C12">
        <w:rPr>
          <w:rFonts w:ascii="Arial" w:hAnsi="Arial" w:cs="Arial"/>
          <w:b/>
          <w:bCs/>
          <w:noProof/>
        </w:rPr>
        <w:t>10.2.2A-FDRPOC-TO-2018-90</w:t>
      </w:r>
      <w:r w:rsidRPr="00CC5014">
        <w:rPr>
          <w:rFonts w:ascii="Arial" w:hAnsi="Arial" w:cs="Arial"/>
          <w:b/>
          <w:bCs/>
        </w:rPr>
        <w:t xml:space="preserve"> - </w:t>
      </w:r>
      <w:r w:rsidRPr="00CC5014">
        <w:rPr>
          <w:rFonts w:ascii="Arial" w:hAnsi="Arial" w:cs="Arial"/>
        </w:rPr>
        <w:t>Titolo progetto: “</w:t>
      </w:r>
      <w:r w:rsidRPr="00D45C12">
        <w:rPr>
          <w:rFonts w:ascii="Arial" w:hAnsi="Arial" w:cs="Arial"/>
          <w:b/>
          <w:bCs/>
          <w:noProof/>
        </w:rPr>
        <w:t>PENSIERO COMPUTAZIONALE E CITTADINANZA DIGITALE</w:t>
      </w:r>
      <w:r w:rsidRPr="00CC5014">
        <w:rPr>
          <w:rFonts w:ascii="Arial" w:hAnsi="Arial" w:cs="Arial"/>
          <w:b/>
          <w:bCs/>
        </w:rPr>
        <w:t>”</w:t>
      </w:r>
    </w:p>
    <w:p w:rsidR="00E036F8" w:rsidRPr="003E1F01" w:rsidRDefault="00E036F8" w:rsidP="00D54E1D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bCs/>
          <w:color w:val="000000"/>
        </w:rPr>
        <w:t xml:space="preserve">AVVISO DI SELEZIONE </w:t>
      </w:r>
      <w:r>
        <w:rPr>
          <w:rFonts w:ascii="Arial" w:hAnsi="Arial" w:cs="Arial"/>
          <w:b/>
          <w:bCs/>
          <w:color w:val="000000"/>
        </w:rPr>
        <w:t>PERSONALE</w:t>
      </w:r>
    </w:p>
    <w:p w:rsidR="00E036F8" w:rsidRDefault="00E036F8" w:rsidP="00D54E1D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421D9">
        <w:rPr>
          <w:rFonts w:ascii="Arial" w:hAnsi="Arial" w:cs="Arial"/>
          <w:b/>
          <w:bCs/>
          <w:color w:val="000000"/>
          <w:sz w:val="32"/>
          <w:szCs w:val="32"/>
        </w:rPr>
        <w:t>Docente ESPERTO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355"/>
      </w:tblGrid>
      <w:tr w:rsidR="00E036F8" w:rsidRPr="00DB5959">
        <w:trPr>
          <w:trHeight w:val="593"/>
        </w:trPr>
        <w:tc>
          <w:tcPr>
            <w:tcW w:w="534" w:type="dxa"/>
            <w:vAlign w:val="center"/>
          </w:tcPr>
          <w:p w:rsidR="00E036F8" w:rsidRPr="001E24D3" w:rsidRDefault="00E036F8" w:rsidP="003835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E036F8" w:rsidRPr="001E24D3" w:rsidRDefault="00E036F8" w:rsidP="00383592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>Competenze digitali di base 1</w:t>
            </w:r>
          </w:p>
        </w:tc>
      </w:tr>
      <w:tr w:rsidR="00E036F8" w:rsidRPr="00DB5959">
        <w:trPr>
          <w:trHeight w:val="593"/>
        </w:trPr>
        <w:tc>
          <w:tcPr>
            <w:tcW w:w="534" w:type="dxa"/>
            <w:vAlign w:val="center"/>
          </w:tcPr>
          <w:p w:rsidR="00E036F8" w:rsidRPr="001E24D3" w:rsidRDefault="00E036F8" w:rsidP="003835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E036F8" w:rsidRPr="001E24D3" w:rsidRDefault="00E036F8" w:rsidP="00383592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>Competenze digitali di base 2</w:t>
            </w:r>
          </w:p>
        </w:tc>
      </w:tr>
    </w:tbl>
    <w:p w:rsidR="00E036F8" w:rsidRDefault="00E036F8" w:rsidP="00D54E1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93"/>
        <w:gridCol w:w="3909"/>
        <w:gridCol w:w="1194"/>
        <w:gridCol w:w="1448"/>
      </w:tblGrid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Titolo di studio: laurea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</w: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1 per votazione fino a 100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  <w:t>Punti 2 per votazione da 100 a 110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  <w:t>Punti 3 per votazione uguale a 110 e lode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br/>
              <w:t>Corsi di formazione e/o esperienze documentate su uso consapevole della Rete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</w: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 per ogni corso/esperienza di almeno 6h fino a un massimo di 3 corsi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Corsi di formazione sull’utilizzo delle nuove tecnologie</w:t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1 punto per corso di almeno 8h fino ad un massimo di 5 corsi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 a dottorato -  massimo di 1 dottorato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 (1500 ore 60 crediti formativi)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  <w:t>oppure</w:t>
            </w:r>
          </w:p>
          <w:p w:rsidR="00E036F8" w:rsidRPr="00D54E1D" w:rsidRDefault="00E036F8" w:rsidP="00383592">
            <w:pPr>
              <w:pStyle w:val="Normal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Master di I e II livello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  <w:t>Master congruente con la tematica del modulo formativo, conseguito presso Università in Italia o all’estero (durata minima di un anno – max 1)</w:t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1 per ogni corso di durata semestrale</w:t>
            </w:r>
          </w:p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 per ogni corso di durata annuale</w:t>
            </w:r>
          </w:p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Fino ad un massimo 1 master o corsi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Esperienze documentate/ corsi di formazione su tematiche relative ad azioni di prevenzione e contrasto del cyberbullismo</w:t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1 per ogni esperienza/corso di almeno 4 h fino a un massimo di 3  punti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Pregresse esperienze in Docenza/Tutoraggio /Progettazione PON/POR e/o FSE</w:t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1 fino ad un massimo di 3 esperienze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Certificazioni informatiche ECDL – EUCIP – EIPASS - PEKIT</w:t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 per ogni certificazione fino a un massimo di 3 certificazioni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Essere docente della classe o del gruppo di alunni che partecipano</w:t>
            </w: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5</w:t>
            </w:r>
          </w:p>
        </w:tc>
        <w:tc>
          <w:tcPr>
            <w:tcW w:w="1194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6F8" w:rsidRPr="00D54E1D">
        <w:trPr>
          <w:trHeight w:val="425"/>
        </w:trPr>
        <w:tc>
          <w:tcPr>
            <w:tcW w:w="534" w:type="dxa"/>
            <w:vAlign w:val="center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036F8" w:rsidRPr="00D54E1D" w:rsidRDefault="00E036F8" w:rsidP="003835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:rsidR="00E036F8" w:rsidRPr="00D54E1D" w:rsidRDefault="00E036F8" w:rsidP="00383592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1194" w:type="dxa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</w:tcPr>
          <w:p w:rsidR="00E036F8" w:rsidRPr="00D54E1D" w:rsidRDefault="00E036F8" w:rsidP="0038359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36F8" w:rsidRDefault="00E036F8" w:rsidP="00D54E1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036F8" w:rsidRDefault="00E036F8" w:rsidP="00D54E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354F">
        <w:rPr>
          <w:rFonts w:ascii="Arial" w:hAnsi="Arial" w:cs="Arial"/>
        </w:rPr>
        <w:t>Firma ____________________</w:t>
      </w:r>
      <w:r>
        <w:rPr>
          <w:rFonts w:ascii="Arial" w:hAnsi="Arial" w:cs="Arial"/>
        </w:rPr>
        <w:t>_____________</w:t>
      </w:r>
    </w:p>
    <w:sectPr w:rsidR="00E036F8" w:rsidSect="00D54E1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Sans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E1D"/>
    <w:rsid w:val="0016298B"/>
    <w:rsid w:val="001E24D3"/>
    <w:rsid w:val="002F4715"/>
    <w:rsid w:val="00333ABB"/>
    <w:rsid w:val="00383592"/>
    <w:rsid w:val="003D354F"/>
    <w:rsid w:val="003E1F01"/>
    <w:rsid w:val="00416BA9"/>
    <w:rsid w:val="00476358"/>
    <w:rsid w:val="004A1E3E"/>
    <w:rsid w:val="00537E61"/>
    <w:rsid w:val="005C27D3"/>
    <w:rsid w:val="00715896"/>
    <w:rsid w:val="00835348"/>
    <w:rsid w:val="00846B0A"/>
    <w:rsid w:val="008608E5"/>
    <w:rsid w:val="008D5B8D"/>
    <w:rsid w:val="00904AC9"/>
    <w:rsid w:val="009D55D3"/>
    <w:rsid w:val="00A421D9"/>
    <w:rsid w:val="00A5298D"/>
    <w:rsid w:val="00A529DA"/>
    <w:rsid w:val="00A60B98"/>
    <w:rsid w:val="00A76403"/>
    <w:rsid w:val="00A9308E"/>
    <w:rsid w:val="00BE0074"/>
    <w:rsid w:val="00C06070"/>
    <w:rsid w:val="00C545AD"/>
    <w:rsid w:val="00CC5014"/>
    <w:rsid w:val="00D3686E"/>
    <w:rsid w:val="00D45C12"/>
    <w:rsid w:val="00D54E1D"/>
    <w:rsid w:val="00DB5959"/>
    <w:rsid w:val="00DB6230"/>
    <w:rsid w:val="00E036F8"/>
    <w:rsid w:val="00E72B1C"/>
    <w:rsid w:val="00E87017"/>
    <w:rsid w:val="00E91FA8"/>
    <w:rsid w:val="00EC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1D"/>
    <w:pPr>
      <w:spacing w:after="160" w:line="259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E1D"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6358"/>
    <w:pPr>
      <w:keepNext/>
      <w:keepLines/>
      <w:spacing w:before="40" w:after="0"/>
      <w:outlineLvl w:val="4"/>
    </w:pPr>
    <w:rPr>
      <w:rFonts w:ascii="Calibri Light" w:hAnsi="Calibri Light" w:cs="Calibri Light"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E1D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76358"/>
    <w:rPr>
      <w:rFonts w:ascii="Calibri Light" w:hAnsi="Calibri Light" w:cs="Calibri Light"/>
      <w:color w:val="2F5496"/>
    </w:rPr>
  </w:style>
  <w:style w:type="paragraph" w:customStyle="1" w:styleId="Default">
    <w:name w:val="Default"/>
    <w:uiPriority w:val="99"/>
    <w:rsid w:val="00D54E1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54E1D"/>
    <w:pPr>
      <w:ind w:left="720"/>
    </w:pPr>
  </w:style>
  <w:style w:type="paragraph" w:styleId="NormalWeb">
    <w:name w:val="Normal (Web)"/>
    <w:basedOn w:val="Normal"/>
    <w:uiPriority w:val="99"/>
    <w:rsid w:val="00D54E1D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1539</Words>
  <Characters>8774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istanza di partecipazione</dc:title>
  <dc:subject/>
  <dc:creator>Mariella Renieri</dc:creator>
  <cp:keywords/>
  <dc:description/>
  <cp:lastModifiedBy>BRUNELLI</cp:lastModifiedBy>
  <cp:revision>4</cp:revision>
  <dcterms:created xsi:type="dcterms:W3CDTF">2019-03-19T08:33:00Z</dcterms:created>
  <dcterms:modified xsi:type="dcterms:W3CDTF">2019-03-19T09:33:00Z</dcterms:modified>
</cp:coreProperties>
</file>